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FEDA" w14:textId="1C1F31B9" w:rsidR="00725462" w:rsidRDefault="00870B82">
      <w:pPr>
        <w:pStyle w:val="Title"/>
        <w:ind w:firstLine="720"/>
        <w:jc w:val="left"/>
        <w:rPr>
          <w:rFonts w:ascii="Monotype Corsiva" w:hAnsi="Monotype Corsiva"/>
          <w:color w:val="333399"/>
          <w:sz w:val="52"/>
        </w:rPr>
      </w:pPr>
      <w:r>
        <w:rPr>
          <w:rFonts w:ascii="Monotype Corsiva" w:hAnsi="Monotype Corsiva"/>
          <w:noProof/>
          <w:color w:val="333399"/>
          <w:sz w:val="5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C35298" wp14:editId="4E51D741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285740" cy="1211580"/>
                <wp:effectExtent l="0" t="0" r="0" b="762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5740" cy="1211580"/>
                          <a:chOff x="0" y="0"/>
                          <a:chExt cx="5285740" cy="121158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nrocksblueandblu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970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98700" y="596900"/>
                            <a:ext cx="29870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8EFF7" w14:textId="77777777" w:rsidR="00725462" w:rsidRPr="004F3E0C" w:rsidRDefault="00725462" w:rsidP="00B55354">
                              <w:pPr>
                                <w:pStyle w:val="BodyText2"/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</w:pPr>
                              <w:r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359 North Rocks Road       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</w:t>
                              </w:r>
                              <w:r w:rsidR="00244345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>Phone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: </w:t>
                              </w:r>
                              <w:r w:rsidR="00244345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9871 1772 </w:t>
                              </w:r>
                              <w:r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                                                    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            North Rocks NSW </w:t>
                              </w:r>
                              <w:r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>2151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     </w:t>
                              </w:r>
                              <w:r w:rsidR="00244345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>Fax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:      </w:t>
                              </w:r>
                              <w:r w:rsidR="00244345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9872 1448  </w:t>
                              </w:r>
                            </w:p>
                            <w:p w14:paraId="579A9BD0" w14:textId="77777777" w:rsidR="00725462" w:rsidRPr="004F3E0C" w:rsidRDefault="00244345" w:rsidP="00B55354">
                              <w:pPr>
                                <w:pStyle w:val="Heading6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>Email</w:t>
                              </w:r>
                              <w:r w:rsidR="00B55354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>:</w:t>
                              </w:r>
                              <w:r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    northrocks-p.school@det.nsw.edu.au</w:t>
                              </w:r>
                              <w:r w:rsidR="00725462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color w:val="000080"/>
                                  <w:sz w:val="20"/>
                                </w:rPr>
                                <w:t xml:space="preserve">  </w:t>
                              </w:r>
                              <w:r w:rsidR="00725462" w:rsidRPr="004F3E0C">
                                <w:rPr>
                                  <w:rFonts w:ascii="Arial" w:hAnsi="Arial" w:cs="Arial"/>
                                  <w:b w:val="0"/>
                                  <w:bCs w:val="0"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61586688" w14:textId="77777777" w:rsidR="00725462" w:rsidRDefault="00725462" w:rsidP="00886EB9">
                              <w:pPr>
                                <w:jc w:val="right"/>
                              </w:pPr>
                            </w:p>
                            <w:p w14:paraId="176265CC" w14:textId="77777777" w:rsidR="00725462" w:rsidRDefault="00725462" w:rsidP="00886EB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19800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7100" y="0"/>
                            <a:ext cx="41929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09F86" w14:textId="77777777" w:rsidR="00725462" w:rsidRPr="004F3E0C" w:rsidRDefault="00725462" w:rsidP="00751A8B">
                              <w:pPr>
                                <w:pStyle w:val="Heading7"/>
                                <w:spacing w:before="240"/>
                                <w:jc w:val="right"/>
                                <w:rPr>
                                  <w:rFonts w:ascii="Arial" w:hAnsi="Arial" w:cs="Arial"/>
                                  <w:color w:val="000080"/>
                                  <w:sz w:val="48"/>
                                  <w:szCs w:val="48"/>
                                </w:rPr>
                              </w:pPr>
                              <w:r w:rsidRPr="004F3E0C">
                                <w:rPr>
                                  <w:rFonts w:ascii="Arial" w:hAnsi="Arial" w:cs="Arial"/>
                                  <w:color w:val="000080"/>
                                  <w:sz w:val="48"/>
                                  <w:szCs w:val="48"/>
                                </w:rPr>
                                <w:t>North Rocks Public 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2"/>
                        <wps:cNvCnPr>
                          <a:cxnSpLocks noChangeShapeType="1"/>
                        </wps:cNvCnPr>
                        <wps:spPr bwMode="auto">
                          <a:xfrm>
                            <a:off x="1143000" y="558800"/>
                            <a:ext cx="3896360" cy="25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C35298" id="Group 5" o:spid="_x0000_s1026" style="position:absolute;left:0;text-align:left;margin-left:0;margin-top:3pt;width:416.2pt;height:95.4pt;z-index:251659264;mso-position-horizontal:center;mso-position-horizontal-relative:margin" coordsize="52857,12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nrocksblueandblue" style="position:absolute;top:1397;width:9144;height:9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">
                  <v:imagedata r:id="rId9" o:title="nrocksblueandblu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987;top:5969;width:29870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" filled="f" stroked="f">
                  <v:textbox inset=",,5.5mm">
                    <w:txbxContent>
                      <w:p w14:paraId="4178EFF7" w14:textId="77777777" w:rsidR="00725462" w:rsidRPr="004F3E0C" w:rsidRDefault="00725462" w:rsidP="00B55354">
                        <w:pPr>
                          <w:pStyle w:val="BodyText2"/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</w:pPr>
                        <w:r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359 North Rocks Road       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</w:t>
                        </w:r>
                        <w:r w:rsidR="00244345"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>Phone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: </w:t>
                        </w:r>
                        <w:r w:rsidR="00244345"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9871 1772 </w:t>
                        </w:r>
                        <w:r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                                                    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            North Rocks NSW </w:t>
                        </w:r>
                        <w:r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>2151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     </w:t>
                        </w:r>
                        <w:r w:rsidR="00244345"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>Fax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:      </w:t>
                        </w:r>
                        <w:r w:rsidR="00244345"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9872 1448  </w:t>
                        </w:r>
                      </w:p>
                      <w:p w14:paraId="579A9BD0" w14:textId="77777777" w:rsidR="00725462" w:rsidRPr="004F3E0C" w:rsidRDefault="00244345" w:rsidP="00B55354">
                        <w:pPr>
                          <w:pStyle w:val="Heading6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>Email</w:t>
                        </w:r>
                        <w:r w:rsidR="00B55354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>:</w:t>
                        </w:r>
                        <w:r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    northrocks-p.school@det.nsw.edu.au</w:t>
                        </w:r>
                        <w:r w:rsidR="00725462" w:rsidRPr="004F3E0C">
                          <w:rPr>
                            <w:rFonts w:ascii="Arial" w:hAnsi="Arial" w:cs="Arial"/>
                            <w:b w:val="0"/>
                            <w:bCs w:val="0"/>
                            <w:color w:val="000080"/>
                            <w:sz w:val="20"/>
                          </w:rPr>
                          <w:t xml:space="preserve">  </w:t>
                        </w:r>
                        <w:r w:rsidR="00725462" w:rsidRPr="004F3E0C">
                          <w:rPr>
                            <w:rFonts w:ascii="Arial" w:hAnsi="Arial" w:cs="Arial"/>
                            <w:b w:val="0"/>
                            <w:bCs w:val="0"/>
                            <w:sz w:val="20"/>
                          </w:rPr>
                          <w:t xml:space="preserve">                                                                                                                                                              </w:t>
                        </w:r>
                      </w:p>
                      <w:p w14:paraId="61586688" w14:textId="77777777" w:rsidR="00725462" w:rsidRDefault="00725462" w:rsidP="00886EB9">
                        <w:pPr>
                          <w:jc w:val="right"/>
                        </w:pPr>
                      </w:p>
                      <w:p w14:paraId="176265CC" w14:textId="77777777" w:rsidR="00725462" w:rsidRDefault="00725462" w:rsidP="00886EB9">
                        <w:pPr>
                          <w:jc w:val="right"/>
                        </w:pPr>
                      </w:p>
                    </w:txbxContent>
                  </v:textbox>
                </v:shape>
                <v:shape id="Text Box 5" o:spid="_x0000_s1029" type="#_x0000_t202" style="position:absolute;left:9271;width:419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F09F86" w14:textId="77777777" w:rsidR="00725462" w:rsidRPr="004F3E0C" w:rsidRDefault="00725462" w:rsidP="00751A8B">
                        <w:pPr>
                          <w:pStyle w:val="Heading7"/>
                          <w:spacing w:before="240"/>
                          <w:jc w:val="right"/>
                          <w:rPr>
                            <w:rFonts w:ascii="Arial" w:hAnsi="Arial" w:cs="Arial"/>
                            <w:color w:val="000080"/>
                            <w:sz w:val="48"/>
                            <w:szCs w:val="48"/>
                          </w:rPr>
                        </w:pPr>
                        <w:r w:rsidRPr="004F3E0C">
                          <w:rPr>
                            <w:rFonts w:ascii="Arial" w:hAnsi="Arial" w:cs="Arial"/>
                            <w:color w:val="000080"/>
                            <w:sz w:val="48"/>
                            <w:szCs w:val="48"/>
                          </w:rPr>
                          <w:t>North Rocks Public School</w:t>
                        </w:r>
                      </w:p>
                    </w:txbxContent>
                  </v:textbox>
                </v:shape>
                <v:line id="Line 2" o:spid="_x0000_s1030" style="position:absolute;visibility:visible;mso-wrap-style:square" from="11430,5588" to="50393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" strokecolor="navy" strokeweight="1pt"/>
                <w10:wrap anchorx="margin"/>
              </v:group>
            </w:pict>
          </mc:Fallback>
        </mc:AlternateContent>
      </w:r>
    </w:p>
    <w:p w14:paraId="2F2ADC1F" w14:textId="0D18D57F" w:rsidR="00725462" w:rsidRDefault="00725462">
      <w:pPr>
        <w:jc w:val="right"/>
        <w:rPr>
          <w:color w:val="333399"/>
        </w:rPr>
      </w:pPr>
    </w:p>
    <w:p w14:paraId="1A4B4C75" w14:textId="495C41A7" w:rsidR="00725462" w:rsidRDefault="00725462">
      <w:pPr>
        <w:jc w:val="right"/>
        <w:rPr>
          <w:color w:val="333399"/>
        </w:rPr>
      </w:pPr>
    </w:p>
    <w:p w14:paraId="55C0EB03" w14:textId="77777777" w:rsidR="00886EB9" w:rsidRDefault="00886EB9">
      <w:pPr>
        <w:jc w:val="right"/>
        <w:rPr>
          <w:color w:val="333399"/>
        </w:rPr>
      </w:pPr>
    </w:p>
    <w:p w14:paraId="6504A901" w14:textId="77777777" w:rsidR="00886EB9" w:rsidRDefault="00886EB9">
      <w:pPr>
        <w:jc w:val="right"/>
        <w:rPr>
          <w:color w:val="333399"/>
        </w:rPr>
      </w:pPr>
    </w:p>
    <w:p w14:paraId="7ED4802C" w14:textId="77777777" w:rsidR="00886EB9" w:rsidRDefault="00886EB9">
      <w:pPr>
        <w:jc w:val="right"/>
        <w:rPr>
          <w:color w:val="333399"/>
        </w:rPr>
      </w:pPr>
    </w:p>
    <w:p w14:paraId="39461F02" w14:textId="77777777" w:rsidR="00176121" w:rsidRDefault="00176121">
      <w:pPr>
        <w:jc w:val="right"/>
        <w:rPr>
          <w:color w:val="333399"/>
        </w:rPr>
      </w:pPr>
    </w:p>
    <w:p w14:paraId="52204F7D" w14:textId="77777777" w:rsidR="00E74121" w:rsidRDefault="004603E4" w:rsidP="00CC6FB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DATE  \@ "d MMMM yyyy"  \* MERGEFORMAT </w:instrText>
      </w:r>
      <w:r>
        <w:rPr>
          <w:rFonts w:ascii="Arial" w:hAnsi="Arial" w:cs="Arial"/>
        </w:rPr>
        <w:fldChar w:fldCharType="separate"/>
      </w:r>
      <w:r w:rsidR="00F201E7">
        <w:rPr>
          <w:rFonts w:ascii="Arial" w:hAnsi="Arial" w:cs="Arial"/>
          <w:noProof/>
        </w:rPr>
        <w:t>24 March 2023</w:t>
      </w:r>
      <w:r>
        <w:rPr>
          <w:rFonts w:ascii="Arial" w:hAnsi="Arial" w:cs="Arial"/>
        </w:rPr>
        <w:fldChar w:fldCharType="end"/>
      </w:r>
      <w:r w:rsidR="00CC6FB9" w:rsidRPr="000604E3">
        <w:rPr>
          <w:rFonts w:ascii="Arial" w:hAnsi="Arial" w:cs="Arial"/>
        </w:rPr>
        <w:tab/>
      </w:r>
    </w:p>
    <w:p w14:paraId="3C965E5B" w14:textId="77777777" w:rsidR="00CC6FB9" w:rsidRPr="000604E3" w:rsidRDefault="00CC6FB9" w:rsidP="00CC6FB9">
      <w:pPr>
        <w:rPr>
          <w:rFonts w:ascii="Arial" w:hAnsi="Arial" w:cs="Arial"/>
        </w:rPr>
      </w:pP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  <w:r w:rsidRPr="000604E3">
        <w:rPr>
          <w:rFonts w:ascii="Arial" w:hAnsi="Arial" w:cs="Arial"/>
        </w:rPr>
        <w:tab/>
      </w:r>
    </w:p>
    <w:p w14:paraId="6FAE8AC5" w14:textId="77777777" w:rsidR="004603E4" w:rsidRPr="00870B82" w:rsidRDefault="004603E4" w:rsidP="00870B82">
      <w:pPr>
        <w:pStyle w:val="IOSHeader22017"/>
        <w:spacing w:before="0" w:after="0"/>
        <w:jc w:val="center"/>
        <w:rPr>
          <w:b/>
          <w:sz w:val="24"/>
          <w:szCs w:val="24"/>
        </w:rPr>
      </w:pPr>
      <w:r w:rsidRPr="00870B82">
        <w:rPr>
          <w:b/>
          <w:sz w:val="24"/>
          <w:szCs w:val="24"/>
        </w:rPr>
        <w:t>Special Religious Education and Special Education in Ethics Participation Letter</w:t>
      </w:r>
    </w:p>
    <w:p w14:paraId="160E8CDF" w14:textId="77777777" w:rsidR="00F92838" w:rsidRPr="00870B82" w:rsidRDefault="00F92838" w:rsidP="00F92838">
      <w:pPr>
        <w:pStyle w:val="IOSbodytext2017"/>
        <w:spacing w:before="0"/>
        <w:rPr>
          <w:sz w:val="22"/>
          <w:szCs w:val="20"/>
        </w:rPr>
      </w:pPr>
    </w:p>
    <w:p w14:paraId="473F10AB" w14:textId="77777777" w:rsidR="004603E4" w:rsidRPr="00870B82" w:rsidRDefault="004603E4" w:rsidP="00870B82">
      <w:pPr>
        <w:pStyle w:val="IOSbodytext2017"/>
        <w:spacing w:before="0"/>
        <w:jc w:val="both"/>
        <w:rPr>
          <w:sz w:val="22"/>
          <w:szCs w:val="20"/>
        </w:rPr>
      </w:pPr>
      <w:r w:rsidRPr="00870B82">
        <w:rPr>
          <w:sz w:val="22"/>
          <w:szCs w:val="20"/>
        </w:rPr>
        <w:t xml:space="preserve">A feature of the public education system in NSW is the opportunity to provide time in class for education in ethics, </w:t>
      </w:r>
      <w:proofErr w:type="gramStart"/>
      <w:r w:rsidRPr="00870B82">
        <w:rPr>
          <w:sz w:val="22"/>
          <w:szCs w:val="20"/>
        </w:rPr>
        <w:t>faith</w:t>
      </w:r>
      <w:proofErr w:type="gramEnd"/>
      <w:r w:rsidRPr="00870B82">
        <w:rPr>
          <w:sz w:val="22"/>
          <w:szCs w:val="20"/>
        </w:rPr>
        <w:t xml:space="preserve"> and morality from a religious or non-religious perspective at the choice of parents.</w:t>
      </w:r>
    </w:p>
    <w:p w14:paraId="596F38CD" w14:textId="77777777" w:rsidR="004603E4" w:rsidRPr="00870B82" w:rsidRDefault="004603E4" w:rsidP="00870B82">
      <w:pPr>
        <w:pStyle w:val="IOSbodytext2017"/>
        <w:spacing w:before="120"/>
        <w:jc w:val="both"/>
        <w:rPr>
          <w:sz w:val="22"/>
          <w:szCs w:val="20"/>
        </w:rPr>
      </w:pPr>
      <w:r w:rsidRPr="00870B82">
        <w:rPr>
          <w:sz w:val="22"/>
          <w:szCs w:val="20"/>
        </w:rPr>
        <w:t xml:space="preserve">The school website, </w:t>
      </w:r>
      <w:hyperlink r:id="rId10" w:history="1">
        <w:r w:rsidRPr="00870B82">
          <w:rPr>
            <w:rStyle w:val="Hyperlink"/>
            <w:sz w:val="22"/>
            <w:szCs w:val="20"/>
          </w:rPr>
          <w:t>https://northrocks-p.schools.nsw.gov.au/</w:t>
        </w:r>
      </w:hyperlink>
      <w:r w:rsidRPr="00870B82">
        <w:rPr>
          <w:sz w:val="22"/>
          <w:szCs w:val="20"/>
        </w:rPr>
        <w:t xml:space="preserve"> provides information on these options to support parent/carer choice.</w:t>
      </w:r>
    </w:p>
    <w:p w14:paraId="1AE2F1A8" w14:textId="0AC0E824" w:rsidR="004603E4" w:rsidRPr="00870B82" w:rsidRDefault="004603E4" w:rsidP="00870B82">
      <w:pPr>
        <w:pStyle w:val="IOSbodytext2017"/>
        <w:spacing w:before="120"/>
        <w:jc w:val="both"/>
        <w:rPr>
          <w:sz w:val="22"/>
          <w:szCs w:val="20"/>
        </w:rPr>
      </w:pPr>
      <w:r w:rsidRPr="00870B82">
        <w:rPr>
          <w:sz w:val="22"/>
          <w:szCs w:val="20"/>
        </w:rPr>
        <w:t xml:space="preserve">A parent/carer may at any time notify the school in writing that they wish to change their decision. Students will continue the same arrangement as the previous </w:t>
      </w:r>
      <w:r w:rsidR="00870B82" w:rsidRPr="00870B82">
        <w:rPr>
          <w:sz w:val="22"/>
          <w:szCs w:val="20"/>
        </w:rPr>
        <w:t>year unless</w:t>
      </w:r>
      <w:r w:rsidRPr="00870B82">
        <w:rPr>
          <w:sz w:val="22"/>
          <w:szCs w:val="20"/>
        </w:rPr>
        <w:t xml:space="preserve"> a parent/carer has requested a change in writing.</w:t>
      </w:r>
    </w:p>
    <w:p w14:paraId="0F5D8410" w14:textId="77777777" w:rsidR="004603E4" w:rsidRPr="00870B82" w:rsidRDefault="004603E4" w:rsidP="00870B82">
      <w:pPr>
        <w:pStyle w:val="IOSbodytext2017"/>
        <w:spacing w:before="120"/>
        <w:jc w:val="both"/>
        <w:rPr>
          <w:sz w:val="22"/>
          <w:szCs w:val="20"/>
        </w:rPr>
      </w:pPr>
      <w:r w:rsidRPr="00870B82">
        <w:rPr>
          <w:sz w:val="22"/>
          <w:szCs w:val="20"/>
        </w:rPr>
        <w:t xml:space="preserve">For more information about Special Religious Education (SRE) and Special Education in Ethics (SEE), including the list of approved providers, please visit: </w:t>
      </w:r>
      <w:hyperlink r:id="rId11" w:history="1">
        <w:r w:rsidRPr="00870B82">
          <w:rPr>
            <w:rStyle w:val="Hyperlink"/>
            <w:sz w:val="22"/>
            <w:szCs w:val="20"/>
          </w:rPr>
          <w:t>https://education.nsw.gov.au/teaching-and-learning/curriculum/learning-across-the-curriculum/religion-and-ethics</w:t>
        </w:r>
      </w:hyperlink>
      <w:r w:rsidRPr="00870B82">
        <w:rPr>
          <w:sz w:val="22"/>
          <w:szCs w:val="20"/>
        </w:rPr>
        <w:t xml:space="preserve"> </w:t>
      </w:r>
    </w:p>
    <w:p w14:paraId="11A01EF9" w14:textId="06A203CF" w:rsidR="004603E4" w:rsidRPr="00870B82" w:rsidRDefault="004603E4" w:rsidP="00870B82">
      <w:pPr>
        <w:pStyle w:val="IOSbodytext2017"/>
        <w:spacing w:before="120"/>
        <w:jc w:val="both"/>
        <w:rPr>
          <w:sz w:val="22"/>
          <w:szCs w:val="20"/>
        </w:rPr>
      </w:pPr>
      <w:r w:rsidRPr="00870B82">
        <w:rPr>
          <w:rFonts w:cs="Arial"/>
          <w:sz w:val="22"/>
        </w:rPr>
        <w:t xml:space="preserve">If your preferred SRE or SEE option is not </w:t>
      </w:r>
      <w:r w:rsidR="00870B82" w:rsidRPr="00870B82">
        <w:rPr>
          <w:rFonts w:cs="Arial"/>
          <w:sz w:val="22"/>
        </w:rPr>
        <w:t>available,</w:t>
      </w:r>
      <w:r w:rsidRPr="00870B82">
        <w:rPr>
          <w:rFonts w:cs="Arial"/>
          <w:sz w:val="22"/>
        </w:rPr>
        <w:t xml:space="preserve"> please contact the approved provider. </w:t>
      </w:r>
      <w:r w:rsidRPr="00870B82">
        <w:rPr>
          <w:sz w:val="22"/>
          <w:szCs w:val="20"/>
        </w:rPr>
        <w:t>Students not attending SRE or SEE are given supervised alternative meaningful activities.</w:t>
      </w:r>
    </w:p>
    <w:p w14:paraId="46D10309" w14:textId="76D16410" w:rsidR="004603E4" w:rsidRPr="00870B82" w:rsidRDefault="004603E4" w:rsidP="00870B82">
      <w:pPr>
        <w:pStyle w:val="IOSbodytext2017"/>
        <w:spacing w:before="120"/>
        <w:jc w:val="both"/>
        <w:rPr>
          <w:sz w:val="22"/>
          <w:szCs w:val="20"/>
        </w:rPr>
      </w:pPr>
      <w:r w:rsidRPr="00870B82">
        <w:rPr>
          <w:sz w:val="22"/>
          <w:szCs w:val="20"/>
        </w:rPr>
        <w:t>The following options are available at North Rocks Public School. Please choose one</w:t>
      </w:r>
      <w:r w:rsidR="00870B82">
        <w:rPr>
          <w:sz w:val="22"/>
          <w:szCs w:val="20"/>
        </w:rPr>
        <w:t>:</w:t>
      </w:r>
    </w:p>
    <w:p w14:paraId="5B6E3C2C" w14:textId="77777777" w:rsidR="004603E4" w:rsidRPr="00870B82" w:rsidRDefault="004603E4" w:rsidP="00870B82">
      <w:pPr>
        <w:pStyle w:val="IOSbodytext2017"/>
        <w:spacing w:after="240"/>
        <w:rPr>
          <w:sz w:val="22"/>
          <w:u w:val="single"/>
        </w:rPr>
      </w:pPr>
      <w:r w:rsidRPr="00870B82">
        <w:rPr>
          <w:rStyle w:val="IOSstrongemphasis2017"/>
          <w:sz w:val="22"/>
          <w:u w:val="single"/>
        </w:rPr>
        <w:t>SRE Options</w:t>
      </w:r>
      <w:r w:rsidRPr="00870B82">
        <w:rPr>
          <w:sz w:val="22"/>
          <w:u w:val="single"/>
        </w:rPr>
        <w:t xml:space="preserve"> </w:t>
      </w:r>
    </w:p>
    <w:p w14:paraId="2F073DE6" w14:textId="77777777" w:rsidR="004603E4" w:rsidRPr="00870B82" w:rsidRDefault="004603E4" w:rsidP="00870B82">
      <w:pPr>
        <w:pStyle w:val="IOSbodytext2017"/>
        <w:tabs>
          <w:tab w:val="center" w:pos="5386"/>
        </w:tabs>
        <w:spacing w:before="0" w:after="240" w:line="240" w:lineRule="auto"/>
        <w:rPr>
          <w:sz w:val="22"/>
        </w:rPr>
      </w:pPr>
      <w:r w:rsidRPr="00870B82">
        <w:rPr>
          <w:rFonts w:cs="Arial"/>
          <w:sz w:val="22"/>
        </w:rPr>
        <w:t xml:space="preserve">□ </w:t>
      </w:r>
      <w:r w:rsidRPr="00870B82">
        <w:rPr>
          <w:sz w:val="22"/>
        </w:rPr>
        <w:t>Option 1:  Protestant</w:t>
      </w:r>
    </w:p>
    <w:p w14:paraId="43DE7932" w14:textId="77777777" w:rsidR="004603E4" w:rsidRPr="00870B82" w:rsidRDefault="004603E4" w:rsidP="00870B82">
      <w:pPr>
        <w:pStyle w:val="IOSbodytext2017"/>
        <w:spacing w:before="0" w:after="240" w:line="240" w:lineRule="auto"/>
        <w:rPr>
          <w:sz w:val="22"/>
        </w:rPr>
      </w:pPr>
      <w:r w:rsidRPr="00870B82">
        <w:rPr>
          <w:rFonts w:cs="Arial"/>
          <w:sz w:val="22"/>
        </w:rPr>
        <w:t xml:space="preserve">□ </w:t>
      </w:r>
      <w:r w:rsidRPr="00870B82">
        <w:rPr>
          <w:sz w:val="22"/>
        </w:rPr>
        <w:t>Option 2:  Catholic</w:t>
      </w:r>
    </w:p>
    <w:p w14:paraId="48DC486F" w14:textId="77777777" w:rsidR="004603E4" w:rsidRPr="00870B82" w:rsidRDefault="004603E4" w:rsidP="00870B82">
      <w:pPr>
        <w:pStyle w:val="IOSbodytext2017"/>
        <w:spacing w:before="0" w:after="240" w:line="240" w:lineRule="auto"/>
        <w:rPr>
          <w:sz w:val="22"/>
        </w:rPr>
      </w:pPr>
      <w:r w:rsidRPr="00870B82">
        <w:rPr>
          <w:rFonts w:cs="Arial"/>
          <w:sz w:val="22"/>
        </w:rPr>
        <w:t xml:space="preserve">□ </w:t>
      </w:r>
      <w:r w:rsidRPr="00870B82">
        <w:rPr>
          <w:sz w:val="22"/>
        </w:rPr>
        <w:t>Option 3:  Islamic</w:t>
      </w:r>
    </w:p>
    <w:p w14:paraId="45D398ED" w14:textId="77777777" w:rsidR="004603E4" w:rsidRPr="00870B82" w:rsidRDefault="004603E4" w:rsidP="00870B82">
      <w:pPr>
        <w:pStyle w:val="IOSbodytext2017"/>
        <w:spacing w:before="0" w:after="120"/>
        <w:rPr>
          <w:rFonts w:cs="Arial"/>
          <w:sz w:val="22"/>
        </w:rPr>
      </w:pPr>
      <w:r w:rsidRPr="00870B82">
        <w:rPr>
          <w:sz w:val="22"/>
        </w:rPr>
        <w:t>OR</w:t>
      </w:r>
    </w:p>
    <w:p w14:paraId="619E8454" w14:textId="77777777" w:rsidR="004603E4" w:rsidRPr="00870B82" w:rsidRDefault="004603E4" w:rsidP="00870B82">
      <w:pPr>
        <w:pStyle w:val="IOSbodytext2017"/>
        <w:spacing w:before="120"/>
        <w:rPr>
          <w:rFonts w:cs="Arial"/>
          <w:sz w:val="22"/>
        </w:rPr>
      </w:pPr>
      <w:r w:rsidRPr="00870B82">
        <w:rPr>
          <w:rFonts w:cs="Arial"/>
          <w:sz w:val="22"/>
        </w:rPr>
        <w:t xml:space="preserve">□ </w:t>
      </w:r>
      <w:r w:rsidRPr="00870B82">
        <w:rPr>
          <w:sz w:val="22"/>
        </w:rPr>
        <w:t>Please check this box if you do not wish for your child to attend SRE.</w:t>
      </w:r>
      <w:r w:rsidRPr="00870B82">
        <w:rPr>
          <w:rFonts w:cs="Arial"/>
          <w:sz w:val="22"/>
        </w:rPr>
        <w:t xml:space="preserve"> Your child will participate in alternative activities.</w:t>
      </w:r>
    </w:p>
    <w:p w14:paraId="19476841" w14:textId="77777777" w:rsidR="004603E4" w:rsidRPr="00870B82" w:rsidRDefault="004603E4" w:rsidP="004603E4">
      <w:pPr>
        <w:pStyle w:val="IOSbodytext2017"/>
        <w:rPr>
          <w:rStyle w:val="IOSstrongemphasis2017"/>
          <w:sz w:val="22"/>
        </w:rPr>
      </w:pPr>
      <w:r w:rsidRPr="00870B82">
        <w:rPr>
          <w:rStyle w:val="IOSstrongemphasis2017"/>
          <w:sz w:val="22"/>
        </w:rPr>
        <w:t>SEE Option - If you have declined for your child to attend SRE above</w:t>
      </w:r>
      <w:r w:rsidRPr="00870B82">
        <w:rPr>
          <w:b/>
          <w:sz w:val="22"/>
          <w:szCs w:val="20"/>
        </w:rPr>
        <w:t xml:space="preserve"> </w:t>
      </w:r>
      <w:r w:rsidRPr="00870B82">
        <w:rPr>
          <w:rStyle w:val="IOSstrongemphasis2017"/>
          <w:sz w:val="22"/>
        </w:rPr>
        <w:t xml:space="preserve">please check below if you would like your child to attend SEE. </w:t>
      </w:r>
    </w:p>
    <w:p w14:paraId="63774201" w14:textId="77777777" w:rsidR="004603E4" w:rsidRPr="00870B82" w:rsidRDefault="004603E4" w:rsidP="004603E4">
      <w:pPr>
        <w:pStyle w:val="IOSbodytext2017"/>
        <w:rPr>
          <w:sz w:val="22"/>
        </w:rPr>
      </w:pPr>
      <w:r w:rsidRPr="00870B82">
        <w:rPr>
          <w:rFonts w:cs="Arial"/>
          <w:sz w:val="22"/>
        </w:rPr>
        <w:t xml:space="preserve">□ </w:t>
      </w:r>
      <w:r w:rsidRPr="00870B82">
        <w:rPr>
          <w:sz w:val="22"/>
        </w:rPr>
        <w:t>Special Education in Ethics</w:t>
      </w:r>
    </w:p>
    <w:p w14:paraId="712C09A3" w14:textId="77777777" w:rsidR="004603E4" w:rsidRPr="00870B82" w:rsidRDefault="004603E4" w:rsidP="004603E4">
      <w:pPr>
        <w:pStyle w:val="IOSbodytext2017"/>
        <w:tabs>
          <w:tab w:val="left" w:pos="5812"/>
          <w:tab w:val="left" w:pos="9356"/>
        </w:tabs>
        <w:rPr>
          <w:sz w:val="22"/>
          <w:szCs w:val="20"/>
        </w:rPr>
      </w:pPr>
      <w:r w:rsidRPr="00870B82">
        <w:rPr>
          <w:sz w:val="22"/>
          <w:szCs w:val="20"/>
        </w:rPr>
        <w:t>Student name:</w:t>
      </w:r>
      <w:r w:rsidRPr="00870B82">
        <w:rPr>
          <w:sz w:val="22"/>
          <w:szCs w:val="20"/>
          <w:u w:val="single"/>
        </w:rPr>
        <w:t xml:space="preserve"> </w:t>
      </w:r>
      <w:r w:rsidRPr="00870B82">
        <w:rPr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helpText w:type="text" w:val="Enter the student's name here"/>
            <w:statusText w:type="text" w:val="Enter the student's name here"/>
            <w:textInput/>
          </w:ffData>
        </w:fldChar>
      </w:r>
      <w:bookmarkStart w:id="0" w:name="Text1"/>
      <w:r w:rsidRPr="00870B82">
        <w:rPr>
          <w:sz w:val="22"/>
          <w:szCs w:val="20"/>
          <w:u w:val="single"/>
        </w:rPr>
        <w:instrText xml:space="preserve"> FORMTEXT </w:instrText>
      </w:r>
      <w:r w:rsidRPr="00870B82">
        <w:rPr>
          <w:sz w:val="22"/>
          <w:szCs w:val="20"/>
          <w:u w:val="single"/>
        </w:rPr>
      </w:r>
      <w:r w:rsidRPr="00870B82">
        <w:rPr>
          <w:sz w:val="22"/>
          <w:szCs w:val="20"/>
          <w:u w:val="single"/>
        </w:rPr>
        <w:fldChar w:fldCharType="separate"/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sz w:val="22"/>
          <w:szCs w:val="20"/>
          <w:u w:val="single"/>
        </w:rPr>
        <w:fldChar w:fldCharType="end"/>
      </w:r>
      <w:bookmarkEnd w:id="0"/>
      <w:r w:rsidRPr="00870B82">
        <w:rPr>
          <w:sz w:val="22"/>
          <w:szCs w:val="20"/>
          <w:u w:val="single"/>
        </w:rPr>
        <w:tab/>
      </w:r>
      <w:r w:rsidRPr="00870B82">
        <w:rPr>
          <w:sz w:val="22"/>
          <w:szCs w:val="20"/>
        </w:rPr>
        <w:t xml:space="preserve"> Year:</w:t>
      </w:r>
      <w:r w:rsidRPr="00870B82">
        <w:rPr>
          <w:sz w:val="22"/>
          <w:szCs w:val="20"/>
          <w:u w:val="single"/>
        </w:rPr>
        <w:t xml:space="preserve"> </w:t>
      </w:r>
      <w:r w:rsidRPr="00870B82">
        <w:rPr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helpText w:type="text" w:val="Enter the year here"/>
            <w:statusText w:type="text" w:val="Enter the year here"/>
            <w:textInput/>
          </w:ffData>
        </w:fldChar>
      </w:r>
      <w:bookmarkStart w:id="1" w:name="Text2"/>
      <w:r w:rsidRPr="00870B82">
        <w:rPr>
          <w:sz w:val="22"/>
          <w:szCs w:val="20"/>
          <w:u w:val="single"/>
        </w:rPr>
        <w:instrText xml:space="preserve"> FORMTEXT </w:instrText>
      </w:r>
      <w:r w:rsidRPr="00870B82">
        <w:rPr>
          <w:sz w:val="22"/>
          <w:szCs w:val="20"/>
          <w:u w:val="single"/>
        </w:rPr>
      </w:r>
      <w:r w:rsidRPr="00870B82">
        <w:rPr>
          <w:sz w:val="22"/>
          <w:szCs w:val="20"/>
          <w:u w:val="single"/>
        </w:rPr>
        <w:fldChar w:fldCharType="separate"/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sz w:val="22"/>
          <w:szCs w:val="20"/>
          <w:u w:val="single"/>
        </w:rPr>
        <w:fldChar w:fldCharType="end"/>
      </w:r>
      <w:bookmarkEnd w:id="1"/>
      <w:r w:rsidRPr="00870B82">
        <w:rPr>
          <w:sz w:val="22"/>
          <w:szCs w:val="20"/>
          <w:u w:val="single"/>
        </w:rPr>
        <w:tab/>
      </w:r>
      <w:r w:rsidRPr="00870B82">
        <w:rPr>
          <w:sz w:val="22"/>
          <w:szCs w:val="20"/>
        </w:rPr>
        <w:t xml:space="preserve"> </w:t>
      </w:r>
    </w:p>
    <w:p w14:paraId="417A93EC" w14:textId="77777777" w:rsidR="004603E4" w:rsidRPr="00870B82" w:rsidRDefault="004603E4" w:rsidP="004603E4">
      <w:pPr>
        <w:pStyle w:val="IOSbodytext2017"/>
        <w:tabs>
          <w:tab w:val="left" w:pos="6509"/>
          <w:tab w:val="left" w:pos="9356"/>
        </w:tabs>
        <w:rPr>
          <w:sz w:val="22"/>
          <w:szCs w:val="20"/>
        </w:rPr>
      </w:pPr>
      <w:r w:rsidRPr="00870B82">
        <w:rPr>
          <w:sz w:val="22"/>
          <w:szCs w:val="20"/>
        </w:rPr>
        <w:t>Signature of parent/carer:</w:t>
      </w:r>
      <w:r w:rsidRPr="00870B82">
        <w:rPr>
          <w:sz w:val="22"/>
          <w:szCs w:val="20"/>
          <w:u w:val="single"/>
        </w:rPr>
        <w:t xml:space="preserve"> </w:t>
      </w:r>
      <w:r w:rsidRPr="00870B82">
        <w:rPr>
          <w:sz w:val="22"/>
          <w:szCs w:val="20"/>
          <w:u w:val="single"/>
        </w:rPr>
        <w:tab/>
      </w:r>
      <w:r w:rsidRPr="00870B82">
        <w:rPr>
          <w:sz w:val="22"/>
          <w:szCs w:val="20"/>
        </w:rPr>
        <w:t xml:space="preserve"> Date:</w:t>
      </w:r>
      <w:r w:rsidRPr="00870B82">
        <w:rPr>
          <w:sz w:val="22"/>
          <w:szCs w:val="20"/>
          <w:u w:val="single"/>
        </w:rPr>
        <w:t xml:space="preserve"> </w:t>
      </w:r>
      <w:r w:rsidRPr="00870B82">
        <w:rPr>
          <w:sz w:val="22"/>
          <w:szCs w:val="20"/>
          <w:u w:val="single"/>
        </w:rPr>
        <w:fldChar w:fldCharType="begin">
          <w:ffData>
            <w:name w:val="Text4"/>
            <w:enabled/>
            <w:calcOnExit w:val="0"/>
            <w:helpText w:type="text" w:val="Enter the date here"/>
            <w:statusText w:type="text" w:val="Enter the date here"/>
            <w:textInput/>
          </w:ffData>
        </w:fldChar>
      </w:r>
      <w:bookmarkStart w:id="2" w:name="Text4"/>
      <w:r w:rsidRPr="00870B82">
        <w:rPr>
          <w:sz w:val="22"/>
          <w:szCs w:val="20"/>
          <w:u w:val="single"/>
        </w:rPr>
        <w:instrText xml:space="preserve"> FORMTEXT </w:instrText>
      </w:r>
      <w:r w:rsidRPr="00870B82">
        <w:rPr>
          <w:sz w:val="22"/>
          <w:szCs w:val="20"/>
          <w:u w:val="single"/>
        </w:rPr>
      </w:r>
      <w:r w:rsidRPr="00870B82">
        <w:rPr>
          <w:sz w:val="22"/>
          <w:szCs w:val="20"/>
          <w:u w:val="single"/>
        </w:rPr>
        <w:fldChar w:fldCharType="separate"/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noProof/>
          <w:sz w:val="22"/>
          <w:szCs w:val="20"/>
          <w:u w:val="single"/>
        </w:rPr>
        <w:t> </w:t>
      </w:r>
      <w:r w:rsidRPr="00870B82">
        <w:rPr>
          <w:sz w:val="22"/>
          <w:szCs w:val="20"/>
          <w:u w:val="single"/>
        </w:rPr>
        <w:fldChar w:fldCharType="end"/>
      </w:r>
      <w:bookmarkEnd w:id="2"/>
      <w:r w:rsidRPr="00870B82">
        <w:rPr>
          <w:sz w:val="22"/>
          <w:szCs w:val="20"/>
          <w:u w:val="single"/>
        </w:rPr>
        <w:tab/>
      </w:r>
      <w:r w:rsidRPr="00870B82">
        <w:rPr>
          <w:sz w:val="22"/>
          <w:szCs w:val="20"/>
        </w:rPr>
        <w:t xml:space="preserve"> </w:t>
      </w:r>
    </w:p>
    <w:p w14:paraId="1689992E" w14:textId="77777777" w:rsidR="004603E4" w:rsidRPr="00870B82" w:rsidRDefault="004603E4" w:rsidP="004603E4">
      <w:pPr>
        <w:pStyle w:val="IOSbodytext2017"/>
        <w:tabs>
          <w:tab w:val="left" w:pos="6509"/>
          <w:tab w:val="left" w:pos="9356"/>
        </w:tabs>
        <w:rPr>
          <w:sz w:val="22"/>
          <w:szCs w:val="20"/>
        </w:rPr>
      </w:pPr>
      <w:r w:rsidRPr="00870B82">
        <w:rPr>
          <w:sz w:val="22"/>
          <w:szCs w:val="20"/>
        </w:rPr>
        <w:t>Principal – Mr Robert Ieroianni</w:t>
      </w:r>
    </w:p>
    <w:p w14:paraId="37C64863" w14:textId="77777777" w:rsidR="00CC6FB9" w:rsidRPr="00870B82" w:rsidRDefault="004603E4" w:rsidP="00F92838">
      <w:pPr>
        <w:pStyle w:val="IOSbodytext2017"/>
        <w:tabs>
          <w:tab w:val="left" w:pos="6509"/>
          <w:tab w:val="left" w:pos="9356"/>
        </w:tabs>
        <w:rPr>
          <w:sz w:val="22"/>
          <w:szCs w:val="20"/>
        </w:rPr>
      </w:pPr>
      <w:r w:rsidRPr="00870B82">
        <w:rPr>
          <w:sz w:val="22"/>
          <w:szCs w:val="20"/>
        </w:rPr>
        <w:t>Scripture and Ethics Coordinator – Mrs Lisa Kent</w:t>
      </w:r>
    </w:p>
    <w:p w14:paraId="4CD3CD2A" w14:textId="77777777" w:rsidR="000F38E0" w:rsidRPr="00870B82" w:rsidRDefault="000F38E0" w:rsidP="00870B82">
      <w:pPr>
        <w:pStyle w:val="IOSbodytext2017"/>
        <w:tabs>
          <w:tab w:val="left" w:pos="6509"/>
          <w:tab w:val="left" w:pos="9356"/>
        </w:tabs>
        <w:jc w:val="center"/>
        <w:rPr>
          <w:rFonts w:cs="Arial"/>
          <w:b/>
          <w:i/>
          <w:sz w:val="28"/>
          <w:szCs w:val="24"/>
        </w:rPr>
      </w:pPr>
      <w:r w:rsidRPr="00870B82">
        <w:rPr>
          <w:b/>
          <w:i/>
          <w:sz w:val="28"/>
          <w:szCs w:val="24"/>
        </w:rPr>
        <w:t xml:space="preserve">Please return to </w:t>
      </w:r>
      <w:r w:rsidR="008C3922" w:rsidRPr="00870B82">
        <w:rPr>
          <w:b/>
          <w:i/>
          <w:sz w:val="28"/>
          <w:szCs w:val="24"/>
        </w:rPr>
        <w:t>your child’s class teacher</w:t>
      </w:r>
    </w:p>
    <w:sectPr w:rsidR="000F38E0" w:rsidRPr="00870B82" w:rsidSect="00870B82"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6B1"/>
    <w:multiLevelType w:val="hybridMultilevel"/>
    <w:tmpl w:val="2E6084A4"/>
    <w:lvl w:ilvl="0" w:tplc="315AD6EC">
      <w:start w:val="1"/>
      <w:numFmt w:val="bullet"/>
      <w:lvlText w:val="Δ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816"/>
    <w:multiLevelType w:val="hybridMultilevel"/>
    <w:tmpl w:val="F79CB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F078A"/>
    <w:multiLevelType w:val="hybridMultilevel"/>
    <w:tmpl w:val="BA70D1FE"/>
    <w:lvl w:ilvl="0" w:tplc="11D8F4F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6770E"/>
    <w:multiLevelType w:val="hybridMultilevel"/>
    <w:tmpl w:val="4866FA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75888">
    <w:abstractNumId w:val="2"/>
  </w:num>
  <w:num w:numId="2" w16cid:durableId="1943415627">
    <w:abstractNumId w:val="1"/>
  </w:num>
  <w:num w:numId="3" w16cid:durableId="651369513">
    <w:abstractNumId w:val="0"/>
  </w:num>
  <w:num w:numId="4" w16cid:durableId="31183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DB"/>
    <w:rsid w:val="00012571"/>
    <w:rsid w:val="000467B4"/>
    <w:rsid w:val="00057778"/>
    <w:rsid w:val="00067088"/>
    <w:rsid w:val="00067D91"/>
    <w:rsid w:val="00093411"/>
    <w:rsid w:val="000C7977"/>
    <w:rsid w:val="000E08CB"/>
    <w:rsid w:val="000F38E0"/>
    <w:rsid w:val="00121D07"/>
    <w:rsid w:val="00176121"/>
    <w:rsid w:val="001C53C3"/>
    <w:rsid w:val="00211609"/>
    <w:rsid w:val="00211D60"/>
    <w:rsid w:val="00213408"/>
    <w:rsid w:val="00223839"/>
    <w:rsid w:val="00244345"/>
    <w:rsid w:val="002A3B37"/>
    <w:rsid w:val="002D61EC"/>
    <w:rsid w:val="002E1311"/>
    <w:rsid w:val="002E6F79"/>
    <w:rsid w:val="00341EBB"/>
    <w:rsid w:val="00342176"/>
    <w:rsid w:val="0034460A"/>
    <w:rsid w:val="0037004E"/>
    <w:rsid w:val="00375744"/>
    <w:rsid w:val="003B4B5C"/>
    <w:rsid w:val="003E0B87"/>
    <w:rsid w:val="003F3591"/>
    <w:rsid w:val="00426A64"/>
    <w:rsid w:val="004510DF"/>
    <w:rsid w:val="004603E4"/>
    <w:rsid w:val="004A74D3"/>
    <w:rsid w:val="004E6BF3"/>
    <w:rsid w:val="004F3E0C"/>
    <w:rsid w:val="00555473"/>
    <w:rsid w:val="00595511"/>
    <w:rsid w:val="005C0DC7"/>
    <w:rsid w:val="005C3A51"/>
    <w:rsid w:val="005C437B"/>
    <w:rsid w:val="006331AE"/>
    <w:rsid w:val="006915A3"/>
    <w:rsid w:val="006C3931"/>
    <w:rsid w:val="00725462"/>
    <w:rsid w:val="00743369"/>
    <w:rsid w:val="00751A8B"/>
    <w:rsid w:val="007C3ECD"/>
    <w:rsid w:val="0083774B"/>
    <w:rsid w:val="00862F83"/>
    <w:rsid w:val="00870B82"/>
    <w:rsid w:val="00877DF6"/>
    <w:rsid w:val="00886EB9"/>
    <w:rsid w:val="008A4F60"/>
    <w:rsid w:val="008C3922"/>
    <w:rsid w:val="009269DB"/>
    <w:rsid w:val="009539EC"/>
    <w:rsid w:val="00957B23"/>
    <w:rsid w:val="00980D46"/>
    <w:rsid w:val="009B6289"/>
    <w:rsid w:val="009C74D9"/>
    <w:rsid w:val="009D7113"/>
    <w:rsid w:val="00A06189"/>
    <w:rsid w:val="00A455CD"/>
    <w:rsid w:val="00AD1519"/>
    <w:rsid w:val="00AD3A91"/>
    <w:rsid w:val="00AF3D6E"/>
    <w:rsid w:val="00B20695"/>
    <w:rsid w:val="00B3678D"/>
    <w:rsid w:val="00B55354"/>
    <w:rsid w:val="00B7053F"/>
    <w:rsid w:val="00BB2CF4"/>
    <w:rsid w:val="00BE34A8"/>
    <w:rsid w:val="00C277DB"/>
    <w:rsid w:val="00C342F4"/>
    <w:rsid w:val="00C54515"/>
    <w:rsid w:val="00C95D73"/>
    <w:rsid w:val="00CA76C0"/>
    <w:rsid w:val="00CC6FB9"/>
    <w:rsid w:val="00CD5904"/>
    <w:rsid w:val="00D32930"/>
    <w:rsid w:val="00D3538F"/>
    <w:rsid w:val="00E206A7"/>
    <w:rsid w:val="00E4770C"/>
    <w:rsid w:val="00E548EC"/>
    <w:rsid w:val="00E74121"/>
    <w:rsid w:val="00F201E7"/>
    <w:rsid w:val="00F35CD9"/>
    <w:rsid w:val="00F418EE"/>
    <w:rsid w:val="00F57207"/>
    <w:rsid w:val="00F623C7"/>
    <w:rsid w:val="00F92838"/>
    <w:rsid w:val="00FD58AA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AFBB8"/>
  <w15:chartTrackingRefBased/>
  <w15:docId w15:val="{08E8875A-AB1C-4A41-AB66-02551D23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firstLine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onotype Corsiva" w:hAnsi="Monotype Corsiva"/>
      <w:b/>
      <w:bCs/>
      <w:color w:val="333399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onotype Corsiva" w:hAnsi="Monotype Corsiva"/>
      <w:b/>
      <w:bCs/>
      <w:color w:val="333399"/>
      <w:sz w:val="5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BodyText2">
    <w:name w:val="Body Text 2"/>
    <w:basedOn w:val="Normal"/>
    <w:rPr>
      <w:rFonts w:ascii="Monotype Corsiva" w:hAnsi="Monotype Corsiva"/>
      <w:b/>
      <w:bCs/>
      <w:color w:val="333399"/>
    </w:rPr>
  </w:style>
  <w:style w:type="paragraph" w:styleId="ListParagraph">
    <w:name w:val="List Paragraph"/>
    <w:basedOn w:val="Normal"/>
    <w:uiPriority w:val="34"/>
    <w:qFormat/>
    <w:rsid w:val="00980D46"/>
    <w:pPr>
      <w:ind w:left="720"/>
    </w:pPr>
  </w:style>
  <w:style w:type="paragraph" w:customStyle="1" w:styleId="IOSbodytext2017">
    <w:name w:val="IOS body text 2017"/>
    <w:basedOn w:val="Normal"/>
    <w:qFormat/>
    <w:rsid w:val="004603E4"/>
    <w:pPr>
      <w:spacing w:before="240" w:line="300" w:lineRule="atLeast"/>
    </w:pPr>
    <w:rPr>
      <w:rFonts w:ascii="Arial" w:eastAsia="SimSun" w:hAnsi="Arial"/>
      <w:szCs w:val="22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4603E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/>
      <w:outlineLvl w:val="1"/>
    </w:pPr>
    <w:rPr>
      <w:rFonts w:ascii="Helvetica" w:eastAsia="SimSun" w:hAnsi="Helvetica"/>
      <w:noProof/>
      <w:sz w:val="48"/>
      <w:szCs w:val="36"/>
      <w:lang w:val="en-US"/>
    </w:rPr>
  </w:style>
  <w:style w:type="character" w:customStyle="1" w:styleId="IOSstrongemphasis2017">
    <w:name w:val="IOS strong emphasis 2017"/>
    <w:uiPriority w:val="1"/>
    <w:qFormat/>
    <w:rsid w:val="004603E4"/>
    <w:rPr>
      <w:b/>
    </w:rPr>
  </w:style>
  <w:style w:type="character" w:styleId="Hyperlink">
    <w:name w:val="Hyperlink"/>
    <w:uiPriority w:val="99"/>
    <w:unhideWhenUsed/>
    <w:rsid w:val="004603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nsw.gov.au/teaching-and-learning/curriculum/learning-across-the-curriculum/religion-and-ethics" TargetMode="External"/><Relationship Id="rId5" Type="http://schemas.openxmlformats.org/officeDocument/2006/relationships/styles" Target="styles.xml"/><Relationship Id="rId10" Type="http://schemas.openxmlformats.org/officeDocument/2006/relationships/hyperlink" Target="https://northrocks-p.schools.nsw.gov.au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176035075AB4C90F025703A349C13" ma:contentTypeVersion="39" ma:contentTypeDescription="Create a new document." ma:contentTypeScope="" ma:versionID="c68cf0ba731b444f327ef8fb33db159c">
  <xsd:schema xmlns:xsd="http://www.w3.org/2001/XMLSchema" xmlns:xs="http://www.w3.org/2001/XMLSchema" xmlns:p="http://schemas.microsoft.com/office/2006/metadata/properties" xmlns:ns2="6d306a18-1641-4bc1-9566-e69ca7346400" xmlns:ns3="436a0bd2-e231-4d0b-a399-e8c9e7f05900" targetNamespace="http://schemas.microsoft.com/office/2006/metadata/properties" ma:root="true" ma:fieldsID="af0812475d0484f342d1450506c71ff1" ns2:_="" ns3:_="">
    <xsd:import namespace="6d306a18-1641-4bc1-9566-e69ca7346400"/>
    <xsd:import namespace="436a0bd2-e231-4d0b-a399-e8c9e7f059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HarmonyDayGoogleSlides" minOccurs="0"/>
                <xsd:element ref="ns3:lcf76f155ced4ddcb4097134ff3c332f" minOccurs="0"/>
                <xsd:element ref="ns2:TaxCatchAll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06a18-1641-4bc1-9566-e69ca73464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85eb70-b95d-42f2-93e3-b7be8f1543da}" ma:internalName="TaxCatchAll" ma:showField="CatchAllData" ma:web="6d306a18-1641-4bc1-9566-e69ca734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a0bd2-e231-4d0b-a399-e8c9e7f05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armonyDayGoogleSlides" ma:index="21" nillable="true" ma:displayName="Harmony Day Google Slides" ma:description="https://docs.google.com/presentation/d/17d6iYxwDLqAfXevnPapcr1XtKMsKs5UkRE9TohSov3c/edit?usp=sharing" ma:format="Hyperlink" ma:internalName="HarmonyDayGoogleSlid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bookType" ma:index="25" nillable="true" ma:displayName="Notebook Type" ma:internalName="NotebookType">
      <xsd:simpleType>
        <xsd:restriction base="dms:Text"/>
      </xsd:simpleType>
    </xsd:element>
    <xsd:element name="FolderType" ma:index="26" nillable="true" ma:displayName="Folder Type" ma:internalName="FolderType">
      <xsd:simpleType>
        <xsd:restriction base="dms:Text"/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AppVersion" ma:index="28" nillable="true" ma:displayName="App Version" ma:internalName="AppVersion">
      <xsd:simpleType>
        <xsd:restriction base="dms:Text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Owner" ma:index="3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efaultSectionNames" ma:index="3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4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4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4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3" nillable="true" ma:displayName="Is Collaboration Space Locked" ma:internalName="Is_Collaboration_Space_Locked">
      <xsd:simpleType>
        <xsd:restriction base="dms:Boolean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436a0bd2-e231-4d0b-a399-e8c9e7f05900" xsi:nil="true"/>
    <Invited_Teachers xmlns="436a0bd2-e231-4d0b-a399-e8c9e7f05900" xsi:nil="true"/>
    <lcf76f155ced4ddcb4097134ff3c332f xmlns="436a0bd2-e231-4d0b-a399-e8c9e7f05900">
      <Terms xmlns="http://schemas.microsoft.com/office/infopath/2007/PartnerControls"/>
    </lcf76f155ced4ddcb4097134ff3c332f>
    <NotebookType xmlns="436a0bd2-e231-4d0b-a399-e8c9e7f05900" xsi:nil="true"/>
    <HarmonyDayGoogleSlides xmlns="436a0bd2-e231-4d0b-a399-e8c9e7f05900">
      <Url xsi:nil="true"/>
      <Description xsi:nil="true"/>
    </HarmonyDayGoogleSlides>
    <Has_Teacher_Only_SectionGroup xmlns="436a0bd2-e231-4d0b-a399-e8c9e7f05900" xsi:nil="true"/>
    <TeamsChannelId xmlns="436a0bd2-e231-4d0b-a399-e8c9e7f05900" xsi:nil="true"/>
    <Invited_Students xmlns="436a0bd2-e231-4d0b-a399-e8c9e7f05900" xsi:nil="true"/>
    <CultureName xmlns="436a0bd2-e231-4d0b-a399-e8c9e7f05900" xsi:nil="true"/>
    <Owner xmlns="436a0bd2-e231-4d0b-a399-e8c9e7f05900">
      <UserInfo>
        <DisplayName/>
        <AccountId xsi:nil="true"/>
        <AccountType/>
      </UserInfo>
    </Owner>
    <Distribution_Groups xmlns="436a0bd2-e231-4d0b-a399-e8c9e7f05900" xsi:nil="true"/>
    <TaxCatchAll xmlns="6d306a18-1641-4bc1-9566-e69ca7346400"/>
    <Teachers xmlns="436a0bd2-e231-4d0b-a399-e8c9e7f05900">
      <UserInfo>
        <DisplayName/>
        <AccountId xsi:nil="true"/>
        <AccountType/>
      </UserInfo>
    </Teachers>
    <Math_Settings xmlns="436a0bd2-e231-4d0b-a399-e8c9e7f05900" xsi:nil="true"/>
    <LMS_Mappings xmlns="436a0bd2-e231-4d0b-a399-e8c9e7f05900" xsi:nil="true"/>
    <IsNotebookLocked xmlns="436a0bd2-e231-4d0b-a399-e8c9e7f05900" xsi:nil="true"/>
    <FolderType xmlns="436a0bd2-e231-4d0b-a399-e8c9e7f05900" xsi:nil="true"/>
    <Self_Registration_Enabled xmlns="436a0bd2-e231-4d0b-a399-e8c9e7f05900" xsi:nil="true"/>
    <DefaultSectionNames xmlns="436a0bd2-e231-4d0b-a399-e8c9e7f05900" xsi:nil="true"/>
    <Is_Collaboration_Space_Locked xmlns="436a0bd2-e231-4d0b-a399-e8c9e7f05900" xsi:nil="true"/>
    <AppVersion xmlns="436a0bd2-e231-4d0b-a399-e8c9e7f05900" xsi:nil="true"/>
    <Students xmlns="436a0bd2-e231-4d0b-a399-e8c9e7f05900">
      <UserInfo>
        <DisplayName/>
        <AccountId xsi:nil="true"/>
        <AccountType/>
      </UserInfo>
    </Students>
    <Student_Groups xmlns="436a0bd2-e231-4d0b-a399-e8c9e7f05900">
      <UserInfo>
        <DisplayName/>
        <AccountId xsi:nil="true"/>
        <AccountType/>
      </UserInfo>
    </Student_Groups>
    <Templates xmlns="436a0bd2-e231-4d0b-a399-e8c9e7f05900" xsi:nil="true"/>
  </documentManagement>
</p:properties>
</file>

<file path=customXml/itemProps1.xml><?xml version="1.0" encoding="utf-8"?>
<ds:datastoreItem xmlns:ds="http://schemas.openxmlformats.org/officeDocument/2006/customXml" ds:itemID="{A3A4B6A7-4E44-4241-9DD2-752384082D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D7B4CA-EB02-471A-B00B-2986A6AF3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06a18-1641-4bc1-9566-e69ca7346400"/>
    <ds:schemaRef ds:uri="436a0bd2-e231-4d0b-a399-e8c9e7f05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6A8685-2725-4A3E-B579-D16BD063729B}">
  <ds:schemaRefs>
    <ds:schemaRef ds:uri="http://schemas.microsoft.com/office/2006/metadata/properties"/>
    <ds:schemaRef ds:uri="http://schemas.microsoft.com/office/infopath/2007/PartnerControls"/>
    <ds:schemaRef ds:uri="436a0bd2-e231-4d0b-a399-e8c9e7f05900"/>
    <ds:schemaRef ds:uri="6d306a18-1641-4bc1-9566-e69ca73464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ROCKS PUBLIC SCHOOL</vt:lpstr>
    </vt:vector>
  </TitlesOfParts>
  <Company>North Rocks Public School</Company>
  <LinksUpToDate>false</LinksUpToDate>
  <CharactersWithSpaces>2057</CharactersWithSpaces>
  <SharedDoc>false</SharedDoc>
  <HLinks>
    <vt:vector size="12" baseType="variant">
      <vt:variant>
        <vt:i4>1769539</vt:i4>
      </vt:variant>
      <vt:variant>
        <vt:i4>6</vt:i4>
      </vt:variant>
      <vt:variant>
        <vt:i4>0</vt:i4>
      </vt:variant>
      <vt:variant>
        <vt:i4>5</vt:i4>
      </vt:variant>
      <vt:variant>
        <vt:lpwstr>https://education.nsw.gov.au/teaching-and-learning/curriculum/learning-across-the-curriculum/religion-and-ethics</vt:lpwstr>
      </vt:variant>
      <vt:variant>
        <vt:lpwstr/>
      </vt:variant>
      <vt:variant>
        <vt:i4>5832724</vt:i4>
      </vt:variant>
      <vt:variant>
        <vt:i4>3</vt:i4>
      </vt:variant>
      <vt:variant>
        <vt:i4>0</vt:i4>
      </vt:variant>
      <vt:variant>
        <vt:i4>5</vt:i4>
      </vt:variant>
      <vt:variant>
        <vt:lpwstr>https://northrocks-p.schools.nsw.gov.au/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ROCKS PUBLIC SCHOOL</dc:title>
  <dc:subject/>
  <dc:creator>Administration</dc:creator>
  <cp:keywords/>
  <cp:lastModifiedBy>Caroline Calvert</cp:lastModifiedBy>
  <cp:revision>3</cp:revision>
  <cp:lastPrinted>2017-03-17T00:30:00Z</cp:lastPrinted>
  <dcterms:created xsi:type="dcterms:W3CDTF">2023-03-24T03:46:00Z</dcterms:created>
  <dcterms:modified xsi:type="dcterms:W3CDTF">2023-03-24T03:54:00Z</dcterms:modified>
</cp:coreProperties>
</file>